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6" w:rsidRDefault="00242BA6" w:rsidP="004C18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53AE">
        <w:rPr>
          <w:rFonts w:ascii="Arial" w:hAnsi="Arial" w:cs="Arial"/>
          <w:b/>
          <w:bCs/>
          <w:sz w:val="32"/>
          <w:szCs w:val="32"/>
        </w:rPr>
        <w:t>Pracovní list – Obrození měšťanské společnosti</w:t>
      </w:r>
    </w:p>
    <w:p w:rsidR="00242BA6" w:rsidRPr="008B53AE" w:rsidRDefault="00242BA6">
      <w:pPr>
        <w:rPr>
          <w:rFonts w:ascii="Arial" w:hAnsi="Arial" w:cs="Arial"/>
          <w:b/>
          <w:bCs/>
          <w:sz w:val="28"/>
          <w:szCs w:val="28"/>
        </w:rPr>
      </w:pPr>
      <w:r w:rsidRPr="008B53AE">
        <w:rPr>
          <w:rFonts w:ascii="Arial" w:hAnsi="Arial" w:cs="Arial"/>
          <w:b/>
          <w:bCs/>
          <w:sz w:val="28"/>
          <w:szCs w:val="28"/>
        </w:rPr>
        <w:t>1, Doplň s pomocí učebnice, bude ti to sloužit jako výpis</w:t>
      </w:r>
      <w:r>
        <w:rPr>
          <w:rFonts w:ascii="Arial" w:hAnsi="Arial" w:cs="Arial"/>
          <w:b/>
          <w:bCs/>
          <w:sz w:val="28"/>
          <w:szCs w:val="28"/>
        </w:rPr>
        <w:t>ky</w:t>
      </w:r>
      <w:r w:rsidRPr="008B53AE">
        <w:rPr>
          <w:rFonts w:ascii="Arial" w:hAnsi="Arial" w:cs="Arial"/>
          <w:b/>
          <w:bCs/>
          <w:sz w:val="28"/>
          <w:szCs w:val="28"/>
        </w:rPr>
        <w:t xml:space="preserve"> do sešitu.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rozklad _______________, nástup ________________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koncem 18. století asi ____________ lidí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většina obyvatel žila na 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41.4pt;margin-top:5.4pt;width:18pt;height:13.9pt;z-index:251658240"/>
        </w:pict>
      </w:r>
      <w:r>
        <w:rPr>
          <w:noProof/>
          <w:lang w:eastAsia="cs-CZ"/>
        </w:rPr>
        <w:pict>
          <v:shape id="_x0000_s1027" type="#_x0000_t13" style="position:absolute;left:0;text-align:left;margin-left:361.9pt;margin-top:5.4pt;width:18pt;height:13.9pt;z-index:251659264"/>
        </w:pict>
      </w:r>
      <w:r>
        <w:rPr>
          <w:rFonts w:ascii="Arial" w:hAnsi="Arial" w:cs="Arial"/>
          <w:sz w:val="28"/>
          <w:szCs w:val="28"/>
        </w:rPr>
        <w:t>habsburská říše        mnoho různých ___________        různé 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Habsburkové vládli z 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28" type="#_x0000_t13" style="position:absolute;left:0;text-align:left;margin-left:216.55pt;margin-top:6.4pt;width:18pt;height:13.9pt;z-index:251660288"/>
        </w:pict>
      </w:r>
      <w:r>
        <w:rPr>
          <w:rFonts w:ascii="Arial" w:hAnsi="Arial" w:cs="Arial"/>
          <w:sz w:val="28"/>
          <w:szCs w:val="28"/>
        </w:rPr>
        <w:t>úřední jazyk: ____________       nastalo období ______________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česky mluvili prostí lidé ve městech a ____________ na venkově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potřeba ___________ zachránit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vystupovali na obranu české vlasti : ______________ nebo </w:t>
      </w:r>
      <w:r w:rsidRPr="00C56DD5">
        <w:rPr>
          <w:rFonts w:ascii="Arial" w:hAnsi="Arial" w:cs="Arial"/>
          <w:b/>
          <w:bCs/>
          <w:sz w:val="28"/>
          <w:szCs w:val="28"/>
        </w:rPr>
        <w:t xml:space="preserve">národní </w:t>
      </w:r>
      <w:r>
        <w:rPr>
          <w:rFonts w:ascii="Arial" w:hAnsi="Arial" w:cs="Arial"/>
          <w:sz w:val="28"/>
          <w:szCs w:val="28"/>
        </w:rPr>
        <w:t>______________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29" type="#_x0000_t13" style="position:absolute;left:0;text-align:left;margin-left:252.55pt;margin-top:.9pt;width:18pt;height:13.9pt;z-index:251661312"/>
        </w:pict>
      </w:r>
      <w:r>
        <w:rPr>
          <w:rFonts w:ascii="Arial" w:hAnsi="Arial" w:cs="Arial"/>
          <w:sz w:val="28"/>
          <w:szCs w:val="28"/>
        </w:rPr>
        <w:t>začaly se psát __________ knihy        vydavatelství ___________________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šíření češtiny přispívalo ______________, </w:t>
      </w:r>
      <w:r w:rsidRPr="00C56DD5">
        <w:rPr>
          <w:rFonts w:ascii="Arial" w:hAnsi="Arial" w:cs="Arial"/>
          <w:b/>
          <w:bCs/>
          <w:sz w:val="28"/>
          <w:szCs w:val="28"/>
        </w:rPr>
        <w:t>divadelní hry</w:t>
      </w:r>
      <w:r>
        <w:rPr>
          <w:rFonts w:ascii="Arial" w:hAnsi="Arial" w:cs="Arial"/>
          <w:sz w:val="28"/>
          <w:szCs w:val="28"/>
        </w:rPr>
        <w:t xml:space="preserve"> v češtině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tento proces nazýváme:________________________</w:t>
      </w:r>
    </w:p>
    <w:p w:rsidR="00242BA6" w:rsidRDefault="00242BA6" w:rsidP="004C18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56DD5">
        <w:rPr>
          <w:rFonts w:ascii="Arial" w:hAnsi="Arial" w:cs="Arial"/>
          <w:b/>
          <w:bCs/>
          <w:sz w:val="28"/>
          <w:szCs w:val="28"/>
        </w:rPr>
        <w:t>český jazyk</w:t>
      </w:r>
      <w:r>
        <w:rPr>
          <w:rFonts w:ascii="Arial" w:hAnsi="Arial" w:cs="Arial"/>
          <w:sz w:val="28"/>
          <w:szCs w:val="28"/>
        </w:rPr>
        <w:t xml:space="preserve"> byl ___________</w:t>
      </w:r>
    </w:p>
    <w:p w:rsidR="00242BA6" w:rsidRPr="001E210E" w:rsidRDefault="00242BA6" w:rsidP="004C1838">
      <w:pPr>
        <w:rPr>
          <w:rFonts w:ascii="Arial" w:hAnsi="Arial" w:cs="Arial"/>
          <w:b/>
          <w:bCs/>
          <w:sz w:val="28"/>
          <w:szCs w:val="28"/>
        </w:rPr>
      </w:pPr>
      <w:r w:rsidRPr="001E210E">
        <w:rPr>
          <w:rFonts w:ascii="Arial" w:hAnsi="Arial" w:cs="Arial"/>
          <w:b/>
          <w:bCs/>
          <w:sz w:val="28"/>
          <w:szCs w:val="28"/>
        </w:rPr>
        <w:t xml:space="preserve">2, V následujícím cvičení si přečti slova ANO a NE v cizích jazycích. Uhodneš, co které slovo znamená? Zeleně vybarvi pole s ANO a modře </w:t>
      </w:r>
      <w:r>
        <w:rPr>
          <w:rFonts w:ascii="Arial" w:hAnsi="Arial" w:cs="Arial"/>
          <w:b/>
          <w:bCs/>
          <w:sz w:val="28"/>
          <w:szCs w:val="28"/>
        </w:rPr>
        <w:t xml:space="preserve">pole </w:t>
      </w:r>
      <w:r w:rsidRPr="001E210E">
        <w:rPr>
          <w:rFonts w:ascii="Arial" w:hAnsi="Arial" w:cs="Arial"/>
          <w:b/>
          <w:bCs/>
          <w:sz w:val="28"/>
          <w:szCs w:val="28"/>
        </w:rPr>
        <w:t>s NE.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0A0"/>
      </w:tblPr>
      <w:tblGrid>
        <w:gridCol w:w="1580"/>
        <w:gridCol w:w="1580"/>
        <w:gridCol w:w="1580"/>
        <w:gridCol w:w="1580"/>
        <w:gridCol w:w="1580"/>
      </w:tblGrid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německy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italsky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francouzsky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španělsky</w:t>
            </w:r>
          </w:p>
        </w:tc>
      </w:tr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nein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non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sí</w:t>
            </w:r>
          </w:p>
        </w:tc>
      </w:tr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oui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1E210E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1E210E">
              <w:rPr>
                <w:color w:val="000000"/>
                <w:lang w:eastAsia="cs-CZ"/>
              </w:rPr>
              <w:t>no</w:t>
            </w:r>
          </w:p>
        </w:tc>
      </w:tr>
    </w:tbl>
    <w:p w:rsidR="00242BA6" w:rsidRPr="00C56DD5" w:rsidRDefault="00242BA6" w:rsidP="001E210E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  <w:r w:rsidRPr="001E210E">
        <w:rPr>
          <w:rFonts w:ascii="Arial" w:hAnsi="Arial" w:cs="Arial"/>
          <w:b/>
          <w:bCs/>
          <w:sz w:val="28"/>
          <w:szCs w:val="28"/>
        </w:rPr>
        <w:t>3, Odpověz na otázky.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říkalo Václavskému náměstí dříve? __________________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říkalo dřevěné budově, která stála na Václavském náměstí? ___________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vymyslel postavičku Kašpárka? ____________________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dělíme ČR podle historického členění? _______________________________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kterém z těchto území žilo nejvíce lidí? _________________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jakém státě vládli Habsburkové? ________________</w:t>
      </w: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9A5AD9" w:rsidRDefault="00242BA6">
      <w:pPr>
        <w:rPr>
          <w:rFonts w:ascii="Arial" w:hAnsi="Arial" w:cs="Arial"/>
          <w:b/>
          <w:bCs/>
          <w:sz w:val="28"/>
          <w:szCs w:val="28"/>
        </w:rPr>
      </w:pPr>
      <w:r w:rsidRPr="009A5AD9">
        <w:rPr>
          <w:rFonts w:ascii="Arial" w:hAnsi="Arial" w:cs="Arial"/>
          <w:b/>
          <w:bCs/>
          <w:sz w:val="28"/>
          <w:szCs w:val="28"/>
        </w:rPr>
        <w:t>4, Rozhodni o pravdivosti tvrzení. Správnou odpověď vybarvi zeleně.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Habsburská říše byl slabý stát.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Úředním jazykem se stala němčina.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Nejvíce lidí žilo ve Slezsku.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4, V českých zemích nastalo období počešťování.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 Po zrušení nevolnictví 1681 přicházeli na studia do měst i chlapci z venkova.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6, Vydavatelství se nazývalo Česká expedice.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 Těm, co vystupovali na obranu české vlasti, říkáme vlasatci.</w:t>
      </w:r>
    </w:p>
    <w:tbl>
      <w:tblPr>
        <w:tblpPr w:leftFromText="141" w:rightFromText="141" w:vertAnchor="text" w:horzAnchor="page" w:tblpX="8076" w:tblpY="910"/>
        <w:tblW w:w="2720" w:type="dxa"/>
        <w:tblCellMar>
          <w:left w:w="70" w:type="dxa"/>
          <w:right w:w="70" w:type="dxa"/>
        </w:tblCellMar>
        <w:tblLook w:val="00A0"/>
      </w:tblPr>
      <w:tblGrid>
        <w:gridCol w:w="680"/>
        <w:gridCol w:w="680"/>
        <w:gridCol w:w="680"/>
        <w:gridCol w:w="680"/>
      </w:tblGrid>
      <w:tr w:rsidR="00242BA6" w:rsidRPr="00B11765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A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N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 N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A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6C506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 A</w:t>
            </w:r>
          </w:p>
        </w:tc>
      </w:tr>
    </w:tbl>
    <w:p w:rsidR="00242BA6" w:rsidRDefault="00242BA6" w:rsidP="009A5AD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8, Feudalismus je uspořádání ve společnosti, v němž je 1 člověk podřízen poslušností a službami jinému člověku.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 V kapitalismu jsou všichni lidé svobodnými občany.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10, Procesu boje za češtinu říkáme národní narození.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</w:p>
    <w:p w:rsidR="00242BA6" w:rsidRPr="00FD42DC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FD42DC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Default="00242BA6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FD42DC" w:rsidRDefault="00242BA6">
      <w:pPr>
        <w:rPr>
          <w:rFonts w:ascii="Arial" w:hAnsi="Arial" w:cs="Arial"/>
          <w:b/>
          <w:bCs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5, Odpověz si ve dvojici na tyto otázky.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Proč v českých zemích docházelo k poněmčování? </w:t>
      </w:r>
    </w:p>
    <w:p w:rsidR="00242BA6" w:rsidRDefault="0024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Kdo byli vlastenci? 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Najděte na internetu, o kolik stoupl počet obyvatel v Praze a Brně za posledních zhruba 200 let.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Vysvětlete pojem národní obrození.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</w:p>
    <w:p w:rsidR="00242BA6" w:rsidRPr="00FD42DC" w:rsidRDefault="00242BA6" w:rsidP="00FD42DC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D42DC">
        <w:rPr>
          <w:rFonts w:ascii="Arial" w:hAnsi="Arial" w:cs="Arial"/>
          <w:b/>
          <w:bCs/>
          <w:sz w:val="28"/>
          <w:szCs w:val="28"/>
          <w:u w:val="single"/>
        </w:rPr>
        <w:t>Sebehodnocení: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Cvičení, které bylo nejlehčí:</w:t>
      </w:r>
      <w:r>
        <w:rPr>
          <w:rFonts w:ascii="Arial" w:hAnsi="Arial" w:cs="Arial"/>
          <w:sz w:val="28"/>
          <w:szCs w:val="28"/>
        </w:rPr>
        <w:t xml:space="preserve"> ________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Cvičení, u kterého jsem musel/a dlouho přemýšlet:</w:t>
      </w:r>
      <w:r>
        <w:rPr>
          <w:rFonts w:ascii="Arial" w:hAnsi="Arial" w:cs="Arial"/>
          <w:sz w:val="28"/>
          <w:szCs w:val="28"/>
        </w:rPr>
        <w:t xml:space="preserve"> _________</w:t>
      </w:r>
    </w:p>
    <w:p w:rsidR="00242BA6" w:rsidRDefault="00242BA6" w:rsidP="00FD42DC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Ve dvojici se mi pracovalo:</w:t>
      </w:r>
      <w:r w:rsidRPr="00FD42DC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výborně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dobře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špatně</w:t>
      </w:r>
    </w:p>
    <w:p w:rsidR="00242BA6" w:rsidRDefault="00242BA6" w:rsidP="005B63B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Řešení:  </w:t>
      </w:r>
    </w:p>
    <w:p w:rsidR="00242BA6" w:rsidRPr="008B53AE" w:rsidRDefault="00242BA6" w:rsidP="005B63B4">
      <w:pPr>
        <w:rPr>
          <w:rFonts w:ascii="Arial" w:hAnsi="Arial" w:cs="Arial"/>
          <w:b/>
          <w:bCs/>
          <w:sz w:val="28"/>
          <w:szCs w:val="28"/>
        </w:rPr>
      </w:pPr>
      <w:r w:rsidRPr="008B53AE">
        <w:rPr>
          <w:rFonts w:ascii="Arial" w:hAnsi="Arial" w:cs="Arial"/>
          <w:b/>
          <w:bCs/>
          <w:sz w:val="28"/>
          <w:szCs w:val="28"/>
        </w:rPr>
        <w:t>1, Doplň s pomocí učebnice, bude ti to sloužit jako výpis</w:t>
      </w:r>
      <w:r>
        <w:rPr>
          <w:rFonts w:ascii="Arial" w:hAnsi="Arial" w:cs="Arial"/>
          <w:b/>
          <w:bCs/>
          <w:sz w:val="28"/>
          <w:szCs w:val="28"/>
        </w:rPr>
        <w:t>ky</w:t>
      </w:r>
      <w:r w:rsidRPr="008B53AE">
        <w:rPr>
          <w:rFonts w:ascii="Arial" w:hAnsi="Arial" w:cs="Arial"/>
          <w:b/>
          <w:bCs/>
          <w:sz w:val="28"/>
          <w:szCs w:val="28"/>
        </w:rPr>
        <w:t xml:space="preserve"> do sešitu.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rozklad </w:t>
      </w:r>
      <w:r>
        <w:rPr>
          <w:rFonts w:ascii="Arial" w:hAnsi="Arial" w:cs="Arial"/>
          <w:color w:val="FF0000"/>
          <w:sz w:val="28"/>
          <w:szCs w:val="28"/>
        </w:rPr>
        <w:t>feudalismu</w:t>
      </w:r>
      <w:r>
        <w:rPr>
          <w:rFonts w:ascii="Arial" w:hAnsi="Arial" w:cs="Arial"/>
          <w:sz w:val="28"/>
          <w:szCs w:val="28"/>
        </w:rPr>
        <w:t xml:space="preserve">, nástup </w:t>
      </w:r>
      <w:r>
        <w:rPr>
          <w:rFonts w:ascii="Arial" w:hAnsi="Arial" w:cs="Arial"/>
          <w:color w:val="FF0000"/>
          <w:sz w:val="28"/>
          <w:szCs w:val="28"/>
        </w:rPr>
        <w:t>kapitalismu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koncem 18. století asi </w:t>
      </w:r>
      <w:r>
        <w:rPr>
          <w:rFonts w:ascii="Arial" w:hAnsi="Arial" w:cs="Arial"/>
          <w:color w:val="FF0000"/>
          <w:sz w:val="28"/>
          <w:szCs w:val="28"/>
        </w:rPr>
        <w:t>4 miliony</w:t>
      </w:r>
      <w:r>
        <w:rPr>
          <w:rFonts w:ascii="Arial" w:hAnsi="Arial" w:cs="Arial"/>
          <w:sz w:val="28"/>
          <w:szCs w:val="28"/>
        </w:rPr>
        <w:t xml:space="preserve"> lidí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většina obyvatel žila na </w:t>
      </w:r>
      <w:r>
        <w:rPr>
          <w:rFonts w:ascii="Arial" w:hAnsi="Arial" w:cs="Arial"/>
          <w:color w:val="FF0000"/>
          <w:sz w:val="28"/>
          <w:szCs w:val="28"/>
        </w:rPr>
        <w:t>venkově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30" type="#_x0000_t13" style="position:absolute;left:0;text-align:left;margin-left:141.4pt;margin-top:5.4pt;width:18pt;height:13.9pt;z-index:251662336"/>
        </w:pict>
      </w:r>
      <w:r>
        <w:rPr>
          <w:noProof/>
          <w:lang w:eastAsia="cs-CZ"/>
        </w:rPr>
        <w:pict>
          <v:shape id="_x0000_s1031" type="#_x0000_t13" style="position:absolute;left:0;text-align:left;margin-left:361.9pt;margin-top:5.4pt;width:18pt;height:13.9pt;z-index:251663360"/>
        </w:pict>
      </w:r>
      <w:r>
        <w:rPr>
          <w:rFonts w:ascii="Arial" w:hAnsi="Arial" w:cs="Arial"/>
          <w:sz w:val="28"/>
          <w:szCs w:val="28"/>
        </w:rPr>
        <w:t xml:space="preserve">habsburská říše        mnoho různých </w:t>
      </w:r>
      <w:r>
        <w:rPr>
          <w:rFonts w:ascii="Arial" w:hAnsi="Arial" w:cs="Arial"/>
          <w:color w:val="FF0000"/>
          <w:sz w:val="28"/>
          <w:szCs w:val="28"/>
        </w:rPr>
        <w:t>národů</w:t>
      </w:r>
      <w:r>
        <w:rPr>
          <w:rFonts w:ascii="Arial" w:hAnsi="Arial" w:cs="Arial"/>
          <w:sz w:val="28"/>
          <w:szCs w:val="28"/>
        </w:rPr>
        <w:t xml:space="preserve">  různé          </w:t>
      </w:r>
      <w:r>
        <w:rPr>
          <w:rFonts w:ascii="Arial" w:hAnsi="Arial" w:cs="Arial"/>
          <w:color w:val="FF0000"/>
          <w:sz w:val="28"/>
          <w:szCs w:val="28"/>
        </w:rPr>
        <w:t>jazyky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Habsburkové vládli z </w:t>
      </w:r>
      <w:r>
        <w:rPr>
          <w:rFonts w:ascii="Arial" w:hAnsi="Arial" w:cs="Arial"/>
          <w:color w:val="FF0000"/>
          <w:sz w:val="28"/>
          <w:szCs w:val="28"/>
        </w:rPr>
        <w:t>Vídně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32" type="#_x0000_t13" style="position:absolute;left:0;text-align:left;margin-left:216.55pt;margin-top:6.4pt;width:18pt;height:13.9pt;z-index:251664384"/>
        </w:pict>
      </w:r>
      <w:r>
        <w:rPr>
          <w:rFonts w:ascii="Arial" w:hAnsi="Arial" w:cs="Arial"/>
          <w:sz w:val="28"/>
          <w:szCs w:val="28"/>
        </w:rPr>
        <w:t xml:space="preserve">úřední jazyk: </w:t>
      </w:r>
      <w:r>
        <w:rPr>
          <w:rFonts w:ascii="Arial" w:hAnsi="Arial" w:cs="Arial"/>
          <w:color w:val="FF0000"/>
          <w:sz w:val="28"/>
          <w:szCs w:val="28"/>
        </w:rPr>
        <w:t xml:space="preserve">němčina           </w:t>
      </w:r>
      <w:r>
        <w:rPr>
          <w:rFonts w:ascii="Arial" w:hAnsi="Arial" w:cs="Arial"/>
          <w:sz w:val="28"/>
          <w:szCs w:val="28"/>
        </w:rPr>
        <w:t xml:space="preserve">       nastalo období </w:t>
      </w:r>
      <w:r>
        <w:rPr>
          <w:rFonts w:ascii="Arial" w:hAnsi="Arial" w:cs="Arial"/>
          <w:color w:val="FF0000"/>
          <w:sz w:val="28"/>
          <w:szCs w:val="28"/>
        </w:rPr>
        <w:t>poněmčování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česky mluvili prostí lidé ve městech a </w:t>
      </w:r>
      <w:r>
        <w:rPr>
          <w:rFonts w:ascii="Arial" w:hAnsi="Arial" w:cs="Arial"/>
          <w:color w:val="FF0000"/>
          <w:sz w:val="28"/>
          <w:szCs w:val="28"/>
        </w:rPr>
        <w:t>poddaní</w:t>
      </w:r>
      <w:r>
        <w:rPr>
          <w:rFonts w:ascii="Arial" w:hAnsi="Arial" w:cs="Arial"/>
          <w:sz w:val="28"/>
          <w:szCs w:val="28"/>
        </w:rPr>
        <w:t xml:space="preserve"> na venkově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potřeba </w:t>
      </w:r>
      <w:r>
        <w:rPr>
          <w:rFonts w:ascii="Arial" w:hAnsi="Arial" w:cs="Arial"/>
          <w:color w:val="FF0000"/>
          <w:sz w:val="28"/>
          <w:szCs w:val="28"/>
        </w:rPr>
        <w:t xml:space="preserve">češtinu </w:t>
      </w:r>
      <w:r>
        <w:rPr>
          <w:rFonts w:ascii="Arial" w:hAnsi="Arial" w:cs="Arial"/>
          <w:sz w:val="28"/>
          <w:szCs w:val="28"/>
        </w:rPr>
        <w:t>zachránit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vystupovali na obranu české vlasti : </w:t>
      </w:r>
      <w:r>
        <w:rPr>
          <w:rFonts w:ascii="Arial" w:hAnsi="Arial" w:cs="Arial"/>
          <w:color w:val="FF0000"/>
          <w:sz w:val="28"/>
          <w:szCs w:val="28"/>
        </w:rPr>
        <w:t>vlastneci</w:t>
      </w:r>
      <w:r>
        <w:rPr>
          <w:rFonts w:ascii="Arial" w:hAnsi="Arial" w:cs="Arial"/>
          <w:sz w:val="28"/>
          <w:szCs w:val="28"/>
        </w:rPr>
        <w:t xml:space="preserve"> nebo </w:t>
      </w:r>
      <w:r w:rsidRPr="00C56DD5">
        <w:rPr>
          <w:rFonts w:ascii="Arial" w:hAnsi="Arial" w:cs="Arial"/>
          <w:b/>
          <w:bCs/>
          <w:sz w:val="28"/>
          <w:szCs w:val="28"/>
        </w:rPr>
        <w:t>národní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buditelé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_x0000_s1033" type="#_x0000_t13" style="position:absolute;left:0;text-align:left;margin-left:252.55pt;margin-top:.9pt;width:18pt;height:13.9pt;z-index:251665408"/>
        </w:pict>
      </w:r>
      <w:r>
        <w:rPr>
          <w:rFonts w:ascii="Arial" w:hAnsi="Arial" w:cs="Arial"/>
          <w:sz w:val="28"/>
          <w:szCs w:val="28"/>
        </w:rPr>
        <w:t xml:space="preserve">začaly se psát </w:t>
      </w:r>
      <w:r>
        <w:rPr>
          <w:rFonts w:ascii="Arial" w:hAnsi="Arial" w:cs="Arial"/>
          <w:color w:val="FF0000"/>
          <w:sz w:val="28"/>
          <w:szCs w:val="28"/>
        </w:rPr>
        <w:t xml:space="preserve">české </w:t>
      </w:r>
      <w:r>
        <w:rPr>
          <w:rFonts w:ascii="Arial" w:hAnsi="Arial" w:cs="Arial"/>
          <w:sz w:val="28"/>
          <w:szCs w:val="28"/>
        </w:rPr>
        <w:t xml:space="preserve">knihy                     vydavatelství </w:t>
      </w:r>
      <w:r>
        <w:rPr>
          <w:rFonts w:ascii="Arial" w:hAnsi="Arial" w:cs="Arial"/>
          <w:color w:val="FF0000"/>
          <w:sz w:val="28"/>
          <w:szCs w:val="28"/>
        </w:rPr>
        <w:t>Česká expedice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šíření češtiny přispívalo </w:t>
      </w:r>
      <w:r>
        <w:rPr>
          <w:rFonts w:ascii="Arial" w:hAnsi="Arial" w:cs="Arial"/>
          <w:color w:val="FF0000"/>
          <w:sz w:val="28"/>
          <w:szCs w:val="28"/>
        </w:rPr>
        <w:t>divadlo</w:t>
      </w:r>
      <w:r>
        <w:rPr>
          <w:rFonts w:ascii="Arial" w:hAnsi="Arial" w:cs="Arial"/>
          <w:sz w:val="28"/>
          <w:szCs w:val="28"/>
        </w:rPr>
        <w:t xml:space="preserve">, </w:t>
      </w:r>
      <w:r w:rsidRPr="00C56DD5">
        <w:rPr>
          <w:rFonts w:ascii="Arial" w:hAnsi="Arial" w:cs="Arial"/>
          <w:b/>
          <w:bCs/>
          <w:sz w:val="28"/>
          <w:szCs w:val="28"/>
        </w:rPr>
        <w:t>divadelní hry</w:t>
      </w:r>
      <w:r>
        <w:rPr>
          <w:rFonts w:ascii="Arial" w:hAnsi="Arial" w:cs="Arial"/>
          <w:sz w:val="28"/>
          <w:szCs w:val="28"/>
        </w:rPr>
        <w:t xml:space="preserve"> v češtině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tento proces nazýváme: </w:t>
      </w:r>
      <w:r>
        <w:rPr>
          <w:rFonts w:ascii="Arial" w:hAnsi="Arial" w:cs="Arial"/>
          <w:color w:val="FF0000"/>
          <w:sz w:val="28"/>
          <w:szCs w:val="28"/>
        </w:rPr>
        <w:t>národní obrození</w:t>
      </w:r>
    </w:p>
    <w:p w:rsidR="00242BA6" w:rsidRDefault="00242BA6" w:rsidP="005B63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56DD5">
        <w:rPr>
          <w:rFonts w:ascii="Arial" w:hAnsi="Arial" w:cs="Arial"/>
          <w:b/>
          <w:bCs/>
          <w:sz w:val="28"/>
          <w:szCs w:val="28"/>
        </w:rPr>
        <w:t>český jazyk</w:t>
      </w:r>
      <w:r>
        <w:rPr>
          <w:rFonts w:ascii="Arial" w:hAnsi="Arial" w:cs="Arial"/>
          <w:sz w:val="28"/>
          <w:szCs w:val="28"/>
        </w:rPr>
        <w:t xml:space="preserve"> byl </w:t>
      </w:r>
      <w:r>
        <w:rPr>
          <w:rFonts w:ascii="Arial" w:hAnsi="Arial" w:cs="Arial"/>
          <w:color w:val="FF0000"/>
          <w:sz w:val="28"/>
          <w:szCs w:val="28"/>
        </w:rPr>
        <w:t>zachráněn</w:t>
      </w:r>
    </w:p>
    <w:p w:rsidR="00242BA6" w:rsidRPr="001E210E" w:rsidRDefault="00242BA6" w:rsidP="005B63B4">
      <w:pPr>
        <w:rPr>
          <w:rFonts w:ascii="Arial" w:hAnsi="Arial" w:cs="Arial"/>
          <w:b/>
          <w:bCs/>
          <w:sz w:val="28"/>
          <w:szCs w:val="28"/>
        </w:rPr>
      </w:pPr>
      <w:r w:rsidRPr="001E210E">
        <w:rPr>
          <w:rFonts w:ascii="Arial" w:hAnsi="Arial" w:cs="Arial"/>
          <w:b/>
          <w:bCs/>
          <w:sz w:val="28"/>
          <w:szCs w:val="28"/>
        </w:rPr>
        <w:t xml:space="preserve">2, V následujícím cvičení si přečti slova ANO a NE v cizích jazycích. Uhodneš, co které slovo znamená? Zeleně vybarvi pole s ANO a modře </w:t>
      </w:r>
      <w:r>
        <w:rPr>
          <w:rFonts w:ascii="Arial" w:hAnsi="Arial" w:cs="Arial"/>
          <w:b/>
          <w:bCs/>
          <w:sz w:val="28"/>
          <w:szCs w:val="28"/>
        </w:rPr>
        <w:t xml:space="preserve">pole </w:t>
      </w:r>
      <w:r w:rsidRPr="001E210E">
        <w:rPr>
          <w:rFonts w:ascii="Arial" w:hAnsi="Arial" w:cs="Arial"/>
          <w:b/>
          <w:bCs/>
          <w:sz w:val="28"/>
          <w:szCs w:val="28"/>
        </w:rPr>
        <w:t>s NE.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0A0"/>
      </w:tblPr>
      <w:tblGrid>
        <w:gridCol w:w="1580"/>
        <w:gridCol w:w="1580"/>
        <w:gridCol w:w="1580"/>
        <w:gridCol w:w="1580"/>
        <w:gridCol w:w="1580"/>
      </w:tblGrid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4D2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4D2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německy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4D2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italsky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4D2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francouzsky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1E210E" w:rsidRDefault="00242BA6" w:rsidP="004D2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španělsky</w:t>
            </w:r>
          </w:p>
        </w:tc>
      </w:tr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99CC00"/>
                <w:lang w:eastAsia="cs-CZ"/>
              </w:rPr>
            </w:pPr>
            <w:r w:rsidRPr="005B63B4">
              <w:rPr>
                <w:color w:val="99CC00"/>
                <w:lang w:eastAsia="cs-CZ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00FF"/>
                <w:lang w:eastAsia="cs-CZ"/>
              </w:rPr>
            </w:pPr>
            <w:r w:rsidRPr="005B63B4">
              <w:rPr>
                <w:color w:val="0000FF"/>
                <w:lang w:eastAsia="cs-CZ"/>
              </w:rPr>
              <w:t>nein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00FF"/>
                <w:lang w:eastAsia="cs-CZ"/>
              </w:rPr>
            </w:pPr>
            <w:r w:rsidRPr="005B63B4">
              <w:rPr>
                <w:color w:val="0000FF"/>
                <w:lang w:eastAsia="cs-CZ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00FF"/>
                <w:lang w:eastAsia="cs-CZ"/>
              </w:rPr>
            </w:pPr>
            <w:r w:rsidRPr="005B63B4">
              <w:rPr>
                <w:color w:val="0000FF"/>
                <w:lang w:eastAsia="cs-CZ"/>
              </w:rPr>
              <w:t>non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99CC00"/>
                <w:lang w:eastAsia="cs-CZ"/>
              </w:rPr>
            </w:pPr>
            <w:r w:rsidRPr="005B63B4">
              <w:rPr>
                <w:color w:val="99CC00"/>
                <w:lang w:eastAsia="cs-CZ"/>
              </w:rPr>
              <w:t>sí</w:t>
            </w:r>
          </w:p>
        </w:tc>
      </w:tr>
      <w:tr w:rsidR="00242BA6" w:rsidRPr="00B11765">
        <w:trPr>
          <w:trHeight w:val="4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00FF"/>
                <w:lang w:eastAsia="cs-CZ"/>
              </w:rPr>
            </w:pPr>
            <w:r w:rsidRPr="005B63B4">
              <w:rPr>
                <w:color w:val="0000FF"/>
                <w:lang w:eastAsia="cs-CZ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99CC00"/>
                <w:lang w:eastAsia="cs-CZ"/>
              </w:rPr>
            </w:pPr>
            <w:r w:rsidRPr="005B63B4">
              <w:rPr>
                <w:color w:val="99CC00"/>
                <w:lang w:eastAsia="cs-CZ"/>
              </w:rPr>
              <w:t>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99CC00"/>
                <w:lang w:eastAsia="cs-CZ"/>
              </w:rPr>
            </w:pPr>
            <w:r w:rsidRPr="005B63B4">
              <w:rPr>
                <w:color w:val="99CC00"/>
                <w:lang w:eastAsia="cs-CZ"/>
              </w:rPr>
              <w:t>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99CC00"/>
                <w:lang w:eastAsia="cs-CZ"/>
              </w:rPr>
            </w:pPr>
            <w:r w:rsidRPr="005B63B4">
              <w:rPr>
                <w:color w:val="99CC00"/>
                <w:lang w:eastAsia="cs-CZ"/>
              </w:rPr>
              <w:t>oui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00FF"/>
                <w:lang w:eastAsia="cs-CZ"/>
              </w:rPr>
            </w:pPr>
            <w:r w:rsidRPr="005B63B4">
              <w:rPr>
                <w:color w:val="0000FF"/>
                <w:lang w:eastAsia="cs-CZ"/>
              </w:rPr>
              <w:t>no</w:t>
            </w:r>
          </w:p>
        </w:tc>
      </w:tr>
    </w:tbl>
    <w:p w:rsidR="00242BA6" w:rsidRPr="00C56DD5" w:rsidRDefault="00242BA6" w:rsidP="005B63B4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242BA6" w:rsidRDefault="00242BA6" w:rsidP="005B63B4">
      <w:pPr>
        <w:rPr>
          <w:rFonts w:ascii="Arial" w:hAnsi="Arial" w:cs="Arial"/>
          <w:b/>
          <w:bCs/>
          <w:sz w:val="28"/>
          <w:szCs w:val="28"/>
        </w:rPr>
      </w:pPr>
      <w:r w:rsidRPr="001E210E">
        <w:rPr>
          <w:rFonts w:ascii="Arial" w:hAnsi="Arial" w:cs="Arial"/>
          <w:b/>
          <w:bCs/>
          <w:sz w:val="28"/>
          <w:szCs w:val="28"/>
        </w:rPr>
        <w:t>3, Odpověz na otázky.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se říkalo Václavskému náměstí dříve? </w:t>
      </w:r>
      <w:r>
        <w:rPr>
          <w:rFonts w:ascii="Arial" w:hAnsi="Arial" w:cs="Arial"/>
          <w:color w:val="FF0000"/>
          <w:sz w:val="28"/>
          <w:szCs w:val="28"/>
        </w:rPr>
        <w:t>Koňský trh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se říkalo dřevěné budově, která stála na Václavském náměstí? </w:t>
      </w:r>
      <w:r>
        <w:rPr>
          <w:rFonts w:ascii="Arial" w:hAnsi="Arial" w:cs="Arial"/>
          <w:color w:val="FF0000"/>
          <w:sz w:val="28"/>
          <w:szCs w:val="28"/>
        </w:rPr>
        <w:t>Bouda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Kdo vymyslel postavičku Kašpárka? </w:t>
      </w:r>
      <w:r>
        <w:rPr>
          <w:rFonts w:ascii="Arial" w:hAnsi="Arial" w:cs="Arial"/>
          <w:color w:val="FF0000"/>
          <w:sz w:val="28"/>
          <w:szCs w:val="28"/>
        </w:rPr>
        <w:t>Matěj Kopecký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dělíme ČR podle historického členění? </w:t>
      </w:r>
      <w:r>
        <w:rPr>
          <w:rFonts w:ascii="Arial" w:hAnsi="Arial" w:cs="Arial"/>
          <w:color w:val="FF0000"/>
          <w:sz w:val="28"/>
          <w:szCs w:val="28"/>
        </w:rPr>
        <w:t>Čechy, Morava, Slezsko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kterém z těchto území žilo nejvíce lidí? </w:t>
      </w:r>
      <w:r>
        <w:rPr>
          <w:rFonts w:ascii="Arial" w:hAnsi="Arial" w:cs="Arial"/>
          <w:color w:val="FF0000"/>
          <w:sz w:val="28"/>
          <w:szCs w:val="28"/>
        </w:rPr>
        <w:t>Čechy</w:t>
      </w:r>
    </w:p>
    <w:p w:rsidR="00242BA6" w:rsidRPr="005B63B4" w:rsidRDefault="00242BA6" w:rsidP="005B63B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jakém státě vládli Habsburkové? </w:t>
      </w:r>
      <w:r>
        <w:rPr>
          <w:rFonts w:ascii="Arial" w:hAnsi="Arial" w:cs="Arial"/>
          <w:color w:val="FF0000"/>
          <w:sz w:val="28"/>
          <w:szCs w:val="28"/>
        </w:rPr>
        <w:t>Rakousko</w:t>
      </w:r>
    </w:p>
    <w:p w:rsidR="00242BA6" w:rsidRDefault="00242BA6" w:rsidP="005B63B4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5B63B4" w:rsidRDefault="00242BA6" w:rsidP="005B63B4">
      <w:pPr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242BA6" w:rsidRPr="009A5AD9" w:rsidRDefault="00242BA6" w:rsidP="005B63B4">
      <w:pPr>
        <w:rPr>
          <w:rFonts w:ascii="Arial" w:hAnsi="Arial" w:cs="Arial"/>
          <w:b/>
          <w:bCs/>
          <w:sz w:val="28"/>
          <w:szCs w:val="28"/>
        </w:rPr>
      </w:pPr>
      <w:r w:rsidRPr="009A5AD9">
        <w:rPr>
          <w:rFonts w:ascii="Arial" w:hAnsi="Arial" w:cs="Arial"/>
          <w:b/>
          <w:bCs/>
          <w:sz w:val="28"/>
          <w:szCs w:val="28"/>
        </w:rPr>
        <w:t>4, Rozhodni o pravdivosti tvrzení. Správnou odpověď vybarvi zeleně.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Habsburská říše byl slabý stát.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Úředním jazykem se stala němčina.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Nejvíce lidí žilo ve Slezsku.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4, V českých zemích nastalo období počešťování.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 Po zrušení nevolnictví 1681 přicházeli na studia do měst i chlapci z venkova.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6, Vydavatelství se nazývalo Česká expedice.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 Těm, co vystupovali na obranu české vlasti, říkáme vlasatci.</w:t>
      </w:r>
    </w:p>
    <w:tbl>
      <w:tblPr>
        <w:tblpPr w:leftFromText="141" w:rightFromText="141" w:vertAnchor="text" w:horzAnchor="page" w:tblpX="8076" w:tblpY="910"/>
        <w:tblW w:w="2720" w:type="dxa"/>
        <w:tblCellMar>
          <w:left w:w="70" w:type="dxa"/>
          <w:right w:w="70" w:type="dxa"/>
        </w:tblCellMar>
        <w:tblLook w:val="00A0"/>
      </w:tblPr>
      <w:tblGrid>
        <w:gridCol w:w="680"/>
        <w:gridCol w:w="680"/>
        <w:gridCol w:w="680"/>
        <w:gridCol w:w="680"/>
      </w:tblGrid>
      <w:tr w:rsidR="00242BA6" w:rsidRPr="00B11765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1 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A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3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8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N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4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10 N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5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2 A</w:t>
            </w:r>
          </w:p>
        </w:tc>
      </w:tr>
      <w:tr w:rsidR="00242BA6" w:rsidRPr="00B1176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6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6C5060" w:rsidRDefault="00242BA6" w:rsidP="004D217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7 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BA6" w:rsidRPr="005B63B4" w:rsidRDefault="00242BA6" w:rsidP="004D2172">
            <w:pPr>
              <w:spacing w:after="0" w:line="240" w:lineRule="auto"/>
              <w:jc w:val="center"/>
              <w:rPr>
                <w:color w:val="008000"/>
                <w:lang w:eastAsia="cs-CZ"/>
              </w:rPr>
            </w:pPr>
            <w:r w:rsidRPr="005B63B4">
              <w:rPr>
                <w:color w:val="008000"/>
                <w:lang w:eastAsia="cs-CZ"/>
              </w:rPr>
              <w:t>9 A</w:t>
            </w:r>
          </w:p>
        </w:tc>
      </w:tr>
    </w:tbl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8, Feudalismus je uspořádání ve společnosti, v němž je 1 člověk podřízen poslušností a službami jinému člověku.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 V kapitalismu jsou všichni lidé svobodnými občany.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10, Procesu boje za češtinu říkáme národní narození.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</w:p>
    <w:p w:rsidR="00242BA6" w:rsidRPr="00FD42DC" w:rsidRDefault="00242BA6" w:rsidP="005B63B4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FD42DC" w:rsidRDefault="00242BA6" w:rsidP="005B63B4">
      <w:pPr>
        <w:rPr>
          <w:rFonts w:ascii="Arial" w:hAnsi="Arial" w:cs="Arial"/>
          <w:b/>
          <w:bCs/>
          <w:sz w:val="28"/>
          <w:szCs w:val="28"/>
        </w:rPr>
      </w:pPr>
    </w:p>
    <w:p w:rsidR="00242BA6" w:rsidRPr="00FD42DC" w:rsidRDefault="00242BA6" w:rsidP="005B63B4">
      <w:pPr>
        <w:rPr>
          <w:rFonts w:ascii="Arial" w:hAnsi="Arial" w:cs="Arial"/>
          <w:b/>
          <w:bCs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5, Odpověz si ve dvojici na tyto otázky.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Proč v českých zemích docházelo k poněmčování? </w:t>
      </w:r>
    </w:p>
    <w:p w:rsidR="00242BA6" w:rsidRDefault="00242BA6" w:rsidP="005B63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Kdo byli vlastenci? </w:t>
      </w:r>
    </w:p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Najděte na internetu, o kolik stoupl počet obyvatel v Praze a Brně za posledních zhruba 200 let.</w:t>
      </w:r>
    </w:p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Vysvětlete pojem národní obrození.</w:t>
      </w:r>
    </w:p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</w:p>
    <w:p w:rsidR="00242BA6" w:rsidRPr="00FD42DC" w:rsidRDefault="00242BA6" w:rsidP="005B63B4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D42DC">
        <w:rPr>
          <w:rFonts w:ascii="Arial" w:hAnsi="Arial" w:cs="Arial"/>
          <w:b/>
          <w:bCs/>
          <w:sz w:val="28"/>
          <w:szCs w:val="28"/>
          <w:u w:val="single"/>
        </w:rPr>
        <w:t>Sebehodnocení:</w:t>
      </w:r>
    </w:p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Cvičení, které bylo nejlehčí:</w:t>
      </w:r>
      <w:r>
        <w:rPr>
          <w:rFonts w:ascii="Arial" w:hAnsi="Arial" w:cs="Arial"/>
          <w:sz w:val="28"/>
          <w:szCs w:val="28"/>
        </w:rPr>
        <w:t xml:space="preserve"> ________</w:t>
      </w:r>
    </w:p>
    <w:p w:rsidR="00242BA6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Cvičení, u kterého jsem musel/a dlouho přemýšlet:</w:t>
      </w:r>
      <w:r>
        <w:rPr>
          <w:rFonts w:ascii="Arial" w:hAnsi="Arial" w:cs="Arial"/>
          <w:sz w:val="28"/>
          <w:szCs w:val="28"/>
        </w:rPr>
        <w:t xml:space="preserve"> _________</w:t>
      </w:r>
    </w:p>
    <w:p w:rsidR="00242BA6" w:rsidRPr="005B63B4" w:rsidRDefault="00242BA6" w:rsidP="005B63B4">
      <w:pPr>
        <w:spacing w:line="360" w:lineRule="auto"/>
        <w:rPr>
          <w:rFonts w:ascii="Arial" w:hAnsi="Arial" w:cs="Arial"/>
          <w:sz w:val="28"/>
          <w:szCs w:val="28"/>
        </w:rPr>
      </w:pPr>
      <w:r w:rsidRPr="00FD42DC">
        <w:rPr>
          <w:rFonts w:ascii="Arial" w:hAnsi="Arial" w:cs="Arial"/>
          <w:b/>
          <w:bCs/>
          <w:sz w:val="28"/>
          <w:szCs w:val="28"/>
        </w:rPr>
        <w:t>Ve dvojici se mi pracovalo:</w:t>
      </w:r>
      <w:r w:rsidRPr="00FD42DC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výborně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dobře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špatně</w:t>
      </w:r>
    </w:p>
    <w:sectPr w:rsidR="00242BA6" w:rsidRPr="005B63B4" w:rsidSect="00FD42DC">
      <w:headerReference w:type="default" r:id="rId7"/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A6" w:rsidRDefault="00242BA6">
      <w:r>
        <w:separator/>
      </w:r>
    </w:p>
  </w:endnote>
  <w:endnote w:type="continuationSeparator" w:id="0">
    <w:p w:rsidR="00242BA6" w:rsidRDefault="0024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A6" w:rsidRDefault="00242BA6">
      <w:r>
        <w:separator/>
      </w:r>
    </w:p>
  </w:footnote>
  <w:footnote w:type="continuationSeparator" w:id="0">
    <w:p w:rsidR="00242BA6" w:rsidRDefault="0024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A6" w:rsidRDefault="00242BA6" w:rsidP="00816CD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2BC"/>
    <w:multiLevelType w:val="hybridMultilevel"/>
    <w:tmpl w:val="DEBC739E"/>
    <w:lvl w:ilvl="0" w:tplc="0D8C12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3AE"/>
    <w:rsid w:val="001E210E"/>
    <w:rsid w:val="00230122"/>
    <w:rsid w:val="00242BA6"/>
    <w:rsid w:val="003E3B2F"/>
    <w:rsid w:val="004404D6"/>
    <w:rsid w:val="004A7735"/>
    <w:rsid w:val="004C1838"/>
    <w:rsid w:val="004D2172"/>
    <w:rsid w:val="005B63B4"/>
    <w:rsid w:val="006A65BE"/>
    <w:rsid w:val="006C5060"/>
    <w:rsid w:val="00816CDF"/>
    <w:rsid w:val="00843E45"/>
    <w:rsid w:val="008B53AE"/>
    <w:rsid w:val="009A5AD9"/>
    <w:rsid w:val="009D1E74"/>
    <w:rsid w:val="00B11765"/>
    <w:rsid w:val="00B265F8"/>
    <w:rsid w:val="00C56DD5"/>
    <w:rsid w:val="00C755C5"/>
    <w:rsid w:val="00C97B1B"/>
    <w:rsid w:val="00DC2EA2"/>
    <w:rsid w:val="00E31A0D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3AE"/>
    <w:pPr>
      <w:ind w:left="720"/>
    </w:pPr>
  </w:style>
  <w:style w:type="paragraph" w:styleId="Header">
    <w:name w:val="header"/>
    <w:basedOn w:val="Normal"/>
    <w:link w:val="HeaderChar"/>
    <w:uiPriority w:val="99"/>
    <w:rsid w:val="00816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37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816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37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725</Words>
  <Characters>4284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4</cp:revision>
  <dcterms:created xsi:type="dcterms:W3CDTF">2013-04-01T16:14:00Z</dcterms:created>
  <dcterms:modified xsi:type="dcterms:W3CDTF">2002-01-01T02:00:00Z</dcterms:modified>
</cp:coreProperties>
</file>